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E11D" w14:textId="77777777" w:rsidR="00CB4CFA" w:rsidRDefault="00AF7160">
      <w:pPr>
        <w:pStyle w:val="Subtitle"/>
      </w:pPr>
      <w:r>
        <w:t>Na</w:t>
      </w:r>
      <w:r w:rsidR="00C51009">
        <w:t>2017</w:t>
      </w:r>
    </w:p>
    <w:tbl>
      <w:tblPr>
        <w:tblStyle w:val="ContactList"/>
        <w:tblW w:w="5000" w:type="pct"/>
        <w:tblLook w:val="04A0" w:firstRow="1" w:lastRow="0" w:firstColumn="1" w:lastColumn="0" w:noHBand="0" w:noVBand="1"/>
        <w:tblDescription w:val="Contact List"/>
      </w:tblPr>
      <w:tblGrid>
        <w:gridCol w:w="2808"/>
        <w:gridCol w:w="2808"/>
        <w:gridCol w:w="2282"/>
        <w:gridCol w:w="2282"/>
        <w:gridCol w:w="3788"/>
      </w:tblGrid>
      <w:tr w:rsidR="00CB4CFA" w14:paraId="396BEAEC" w14:textId="77777777" w:rsidTr="00CB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5" w:type="pct"/>
            <w:vAlign w:val="bottom"/>
          </w:tcPr>
          <w:p w14:paraId="236CF359" w14:textId="77777777" w:rsidR="00CB4CFA" w:rsidRDefault="00C51009">
            <w:r>
              <w:t xml:space="preserve">Numele </w:t>
            </w:r>
          </w:p>
        </w:tc>
        <w:tc>
          <w:tcPr>
            <w:tcW w:w="1005" w:type="pct"/>
            <w:vAlign w:val="bottom"/>
          </w:tcPr>
          <w:p w14:paraId="25C060B2" w14:textId="77777777" w:rsidR="00CB4CFA" w:rsidRDefault="00C51009">
            <w:r>
              <w:t>adresa postala</w:t>
            </w:r>
          </w:p>
        </w:tc>
        <w:tc>
          <w:tcPr>
            <w:tcW w:w="817" w:type="pct"/>
            <w:vAlign w:val="bottom"/>
          </w:tcPr>
          <w:p w14:paraId="604A4B74" w14:textId="77777777" w:rsidR="00CB4CFA" w:rsidRDefault="00CC775B">
            <w:r>
              <w:t>Phone (HOme)</w:t>
            </w:r>
          </w:p>
        </w:tc>
        <w:tc>
          <w:tcPr>
            <w:tcW w:w="817" w:type="pct"/>
            <w:vAlign w:val="bottom"/>
          </w:tcPr>
          <w:p w14:paraId="1D3D8339" w14:textId="77777777" w:rsidR="00CB4CFA" w:rsidRDefault="00CC775B">
            <w:r>
              <w:t>Phone (Cell)</w:t>
            </w:r>
          </w:p>
        </w:tc>
        <w:tc>
          <w:tcPr>
            <w:tcW w:w="1356" w:type="pct"/>
            <w:vAlign w:val="bottom"/>
          </w:tcPr>
          <w:p w14:paraId="5BDFF2A1" w14:textId="77777777" w:rsidR="00CB4CFA" w:rsidRDefault="00CC775B">
            <w:r>
              <w:t>Email</w:t>
            </w:r>
          </w:p>
        </w:tc>
      </w:tr>
      <w:tr w:rsidR="00CB4CFA" w14:paraId="41397323" w14:textId="77777777" w:rsidTr="00CB4CFA">
        <w:tc>
          <w:tcPr>
            <w:tcW w:w="1005" w:type="pct"/>
          </w:tcPr>
          <w:p w14:paraId="7C2030CE" w14:textId="77777777" w:rsidR="00A246A3" w:rsidRDefault="00A246A3">
            <w:r>
              <w:t>NEAGOE Camelia</w:t>
            </w:r>
          </w:p>
        </w:tc>
        <w:tc>
          <w:tcPr>
            <w:tcW w:w="1005" w:type="pct"/>
          </w:tcPr>
          <w:p w14:paraId="79FD3D34" w14:textId="77777777" w:rsidR="00CB4CFA" w:rsidRDefault="00CB4CFA"/>
        </w:tc>
        <w:tc>
          <w:tcPr>
            <w:tcW w:w="817" w:type="pct"/>
          </w:tcPr>
          <w:p w14:paraId="0321E32A" w14:textId="77777777" w:rsidR="00CB4CFA" w:rsidRDefault="00CB4CFA"/>
        </w:tc>
        <w:tc>
          <w:tcPr>
            <w:tcW w:w="817" w:type="pct"/>
          </w:tcPr>
          <w:p w14:paraId="46146BB1" w14:textId="77777777" w:rsidR="00CB4CFA" w:rsidRDefault="00CB4CFA"/>
        </w:tc>
        <w:tc>
          <w:tcPr>
            <w:tcW w:w="1356" w:type="pct"/>
          </w:tcPr>
          <w:p w14:paraId="1874504E" w14:textId="77777777" w:rsidR="00CB4CFA" w:rsidRDefault="00CB4CFA"/>
        </w:tc>
      </w:tr>
      <w:tr w:rsidR="00CB4CFA" w14:paraId="4FDD962B" w14:textId="77777777" w:rsidTr="00CB4CFA">
        <w:tc>
          <w:tcPr>
            <w:tcW w:w="1005" w:type="pct"/>
          </w:tcPr>
          <w:p w14:paraId="5402E566" w14:textId="77777777" w:rsidR="00CB4CFA" w:rsidRDefault="00A246A3">
            <w:r>
              <w:t>GAVRICIUC Mariana</w:t>
            </w:r>
          </w:p>
        </w:tc>
        <w:tc>
          <w:tcPr>
            <w:tcW w:w="1005" w:type="pct"/>
          </w:tcPr>
          <w:p w14:paraId="0E27522C" w14:textId="77777777" w:rsidR="00CB4CFA" w:rsidRDefault="00CB4CFA"/>
        </w:tc>
        <w:tc>
          <w:tcPr>
            <w:tcW w:w="817" w:type="pct"/>
          </w:tcPr>
          <w:p w14:paraId="15882CD7" w14:textId="77777777" w:rsidR="00CB4CFA" w:rsidRDefault="00CB4CFA"/>
        </w:tc>
        <w:tc>
          <w:tcPr>
            <w:tcW w:w="817" w:type="pct"/>
          </w:tcPr>
          <w:p w14:paraId="242CF931" w14:textId="77777777" w:rsidR="00CB4CFA" w:rsidRDefault="00CB4CFA"/>
        </w:tc>
        <w:tc>
          <w:tcPr>
            <w:tcW w:w="1356" w:type="pct"/>
          </w:tcPr>
          <w:p w14:paraId="6C609268" w14:textId="77777777" w:rsidR="00CB4CFA" w:rsidRDefault="00CB4CFA"/>
        </w:tc>
      </w:tr>
      <w:tr w:rsidR="00CB4CFA" w14:paraId="2D6A42D4" w14:textId="77777777" w:rsidTr="00CB4CFA">
        <w:tc>
          <w:tcPr>
            <w:tcW w:w="1005" w:type="pct"/>
          </w:tcPr>
          <w:p w14:paraId="02D6C92A" w14:textId="77777777" w:rsidR="00CB4CFA" w:rsidRDefault="00A246A3">
            <w:r>
              <w:t>GRIGORE Anastasia</w:t>
            </w:r>
          </w:p>
        </w:tc>
        <w:tc>
          <w:tcPr>
            <w:tcW w:w="1005" w:type="pct"/>
          </w:tcPr>
          <w:p w14:paraId="04F0060F" w14:textId="77777777" w:rsidR="00CB4CFA" w:rsidRDefault="00CB4CFA"/>
        </w:tc>
        <w:tc>
          <w:tcPr>
            <w:tcW w:w="817" w:type="pct"/>
          </w:tcPr>
          <w:p w14:paraId="072530F7" w14:textId="77777777" w:rsidR="00CB4CFA" w:rsidRDefault="00CB4CFA"/>
        </w:tc>
        <w:tc>
          <w:tcPr>
            <w:tcW w:w="817" w:type="pct"/>
          </w:tcPr>
          <w:p w14:paraId="38D43117" w14:textId="77777777" w:rsidR="00CB4CFA" w:rsidRDefault="00CB4CFA"/>
        </w:tc>
        <w:tc>
          <w:tcPr>
            <w:tcW w:w="1356" w:type="pct"/>
          </w:tcPr>
          <w:p w14:paraId="3F6C00DF" w14:textId="77777777" w:rsidR="00CB4CFA" w:rsidRDefault="00CB4CFA"/>
        </w:tc>
      </w:tr>
      <w:tr w:rsidR="00CB4CFA" w14:paraId="637D0741" w14:textId="77777777" w:rsidTr="00CB4CFA">
        <w:tc>
          <w:tcPr>
            <w:tcW w:w="1005" w:type="pct"/>
          </w:tcPr>
          <w:p w14:paraId="6092945B" w14:textId="77777777" w:rsidR="00CB4CFA" w:rsidRDefault="00A246A3">
            <w:r>
              <w:t>DABIJA Simona</w:t>
            </w:r>
          </w:p>
        </w:tc>
        <w:tc>
          <w:tcPr>
            <w:tcW w:w="1005" w:type="pct"/>
          </w:tcPr>
          <w:p w14:paraId="725262FD" w14:textId="77777777" w:rsidR="00CB4CFA" w:rsidRDefault="00CB4CFA"/>
        </w:tc>
        <w:tc>
          <w:tcPr>
            <w:tcW w:w="817" w:type="pct"/>
          </w:tcPr>
          <w:p w14:paraId="5DAC6E62" w14:textId="77777777" w:rsidR="00CB4CFA" w:rsidRDefault="00CB4CFA"/>
        </w:tc>
        <w:tc>
          <w:tcPr>
            <w:tcW w:w="817" w:type="pct"/>
          </w:tcPr>
          <w:p w14:paraId="3B1383C9" w14:textId="77777777" w:rsidR="00CB4CFA" w:rsidRDefault="00CB4CFA"/>
        </w:tc>
        <w:tc>
          <w:tcPr>
            <w:tcW w:w="1356" w:type="pct"/>
          </w:tcPr>
          <w:p w14:paraId="76B39C38" w14:textId="77777777" w:rsidR="00CB4CFA" w:rsidRDefault="00CB4CFA"/>
        </w:tc>
      </w:tr>
      <w:tr w:rsidR="00CB4CFA" w14:paraId="41D6FF90" w14:textId="77777777" w:rsidTr="00CB4CFA">
        <w:tc>
          <w:tcPr>
            <w:tcW w:w="1005" w:type="pct"/>
          </w:tcPr>
          <w:p w14:paraId="4E8C2CA4" w14:textId="77777777" w:rsidR="00CB4CFA" w:rsidRDefault="0076543C">
            <w:proofErr w:type="spellStart"/>
            <w:r>
              <w:t>Turnescu</w:t>
            </w:r>
            <w:proofErr w:type="spellEnd"/>
            <w:r>
              <w:t xml:space="preserve"> Emilia Maria</w:t>
            </w:r>
          </w:p>
        </w:tc>
        <w:tc>
          <w:tcPr>
            <w:tcW w:w="1005" w:type="pct"/>
          </w:tcPr>
          <w:p w14:paraId="72997C39" w14:textId="77777777" w:rsidR="00CB4CFA" w:rsidRDefault="00CB4CFA"/>
        </w:tc>
        <w:tc>
          <w:tcPr>
            <w:tcW w:w="817" w:type="pct"/>
          </w:tcPr>
          <w:p w14:paraId="053F7F16" w14:textId="77777777" w:rsidR="00CB4CFA" w:rsidRDefault="00CB4CFA"/>
        </w:tc>
        <w:tc>
          <w:tcPr>
            <w:tcW w:w="817" w:type="pct"/>
          </w:tcPr>
          <w:p w14:paraId="6FFB2384" w14:textId="77777777" w:rsidR="00CB4CFA" w:rsidRDefault="00CB4CFA"/>
        </w:tc>
        <w:tc>
          <w:tcPr>
            <w:tcW w:w="1356" w:type="pct"/>
          </w:tcPr>
          <w:p w14:paraId="108E6575" w14:textId="77777777" w:rsidR="00CB4CFA" w:rsidRDefault="00CB4CFA"/>
        </w:tc>
      </w:tr>
      <w:tr w:rsidR="00CB4CFA" w14:paraId="1C299358" w14:textId="77777777" w:rsidTr="00CB4CFA">
        <w:tc>
          <w:tcPr>
            <w:tcW w:w="1005" w:type="pct"/>
          </w:tcPr>
          <w:p w14:paraId="70170AC8" w14:textId="77777777" w:rsidR="00CB4CFA" w:rsidRDefault="00375958">
            <w:proofErr w:type="spellStart"/>
            <w:r>
              <w:t>Corcoveanu</w:t>
            </w:r>
            <w:proofErr w:type="spellEnd"/>
            <w:r>
              <w:t xml:space="preserve"> Andreea</w:t>
            </w:r>
          </w:p>
        </w:tc>
        <w:tc>
          <w:tcPr>
            <w:tcW w:w="1005" w:type="pct"/>
          </w:tcPr>
          <w:p w14:paraId="3F0581D5" w14:textId="77777777" w:rsidR="00CB4CFA" w:rsidRDefault="00CB4CFA"/>
        </w:tc>
        <w:tc>
          <w:tcPr>
            <w:tcW w:w="817" w:type="pct"/>
          </w:tcPr>
          <w:p w14:paraId="5152A6DD" w14:textId="77777777" w:rsidR="00CB4CFA" w:rsidRDefault="00CB4CFA"/>
        </w:tc>
        <w:tc>
          <w:tcPr>
            <w:tcW w:w="817" w:type="pct"/>
          </w:tcPr>
          <w:p w14:paraId="6AD847FF" w14:textId="77777777" w:rsidR="00CB4CFA" w:rsidRDefault="00CB4CFA"/>
        </w:tc>
        <w:tc>
          <w:tcPr>
            <w:tcW w:w="1356" w:type="pct"/>
          </w:tcPr>
          <w:p w14:paraId="064EE811" w14:textId="77777777" w:rsidR="00CB4CFA" w:rsidRDefault="00CB4CFA"/>
        </w:tc>
      </w:tr>
      <w:tr w:rsidR="00CB4CFA" w14:paraId="76F7CBD2" w14:textId="77777777" w:rsidTr="00CB4CFA">
        <w:tc>
          <w:tcPr>
            <w:tcW w:w="1005" w:type="pct"/>
          </w:tcPr>
          <w:p w14:paraId="02064F2B" w14:textId="45C7DAAE" w:rsidR="00CB4CFA" w:rsidRDefault="00AF7160">
            <w:r>
              <w:t xml:space="preserve">NAS Rebeca Nicolle </w:t>
            </w:r>
            <w:bookmarkStart w:id="0" w:name="_GoBack"/>
            <w:bookmarkEnd w:id="0"/>
          </w:p>
        </w:tc>
        <w:tc>
          <w:tcPr>
            <w:tcW w:w="1005" w:type="pct"/>
          </w:tcPr>
          <w:p w14:paraId="4717E0F0" w14:textId="77777777" w:rsidR="00CB4CFA" w:rsidRDefault="00CB4CFA"/>
        </w:tc>
        <w:tc>
          <w:tcPr>
            <w:tcW w:w="817" w:type="pct"/>
          </w:tcPr>
          <w:p w14:paraId="7A1D397E" w14:textId="77777777" w:rsidR="00CB4CFA" w:rsidRDefault="00CB4CFA"/>
        </w:tc>
        <w:tc>
          <w:tcPr>
            <w:tcW w:w="817" w:type="pct"/>
          </w:tcPr>
          <w:p w14:paraId="4E33939A" w14:textId="77777777" w:rsidR="00CB4CFA" w:rsidRDefault="00CB4CFA"/>
        </w:tc>
        <w:tc>
          <w:tcPr>
            <w:tcW w:w="1356" w:type="pct"/>
          </w:tcPr>
          <w:p w14:paraId="2BB26C77" w14:textId="77777777" w:rsidR="00CB4CFA" w:rsidRDefault="00CB4CFA"/>
        </w:tc>
      </w:tr>
      <w:tr w:rsidR="00CB4CFA" w14:paraId="3B3573F7" w14:textId="77777777" w:rsidTr="00CB4CFA">
        <w:tc>
          <w:tcPr>
            <w:tcW w:w="1005" w:type="pct"/>
          </w:tcPr>
          <w:p w14:paraId="1B533924" w14:textId="77777777" w:rsidR="00CB4CFA" w:rsidRDefault="00CB4CFA"/>
        </w:tc>
        <w:tc>
          <w:tcPr>
            <w:tcW w:w="1005" w:type="pct"/>
          </w:tcPr>
          <w:p w14:paraId="62C3EBAC" w14:textId="77777777" w:rsidR="00CB4CFA" w:rsidRDefault="00CB4CFA"/>
        </w:tc>
        <w:tc>
          <w:tcPr>
            <w:tcW w:w="817" w:type="pct"/>
          </w:tcPr>
          <w:p w14:paraId="11351E46" w14:textId="77777777" w:rsidR="00CB4CFA" w:rsidRDefault="00CB4CFA"/>
        </w:tc>
        <w:tc>
          <w:tcPr>
            <w:tcW w:w="817" w:type="pct"/>
          </w:tcPr>
          <w:p w14:paraId="3DD70F6A" w14:textId="77777777" w:rsidR="00CB4CFA" w:rsidRDefault="00CB4CFA"/>
        </w:tc>
        <w:tc>
          <w:tcPr>
            <w:tcW w:w="1356" w:type="pct"/>
          </w:tcPr>
          <w:p w14:paraId="7E7720E2" w14:textId="77777777" w:rsidR="00CB4CFA" w:rsidRDefault="00CB4CFA"/>
        </w:tc>
      </w:tr>
      <w:tr w:rsidR="00CB4CFA" w14:paraId="20686B75" w14:textId="77777777" w:rsidTr="00CB4CFA">
        <w:tc>
          <w:tcPr>
            <w:tcW w:w="1005" w:type="pct"/>
          </w:tcPr>
          <w:p w14:paraId="0CAE99EF" w14:textId="77777777" w:rsidR="00CB4CFA" w:rsidRDefault="00CB4CFA"/>
        </w:tc>
        <w:tc>
          <w:tcPr>
            <w:tcW w:w="1005" w:type="pct"/>
          </w:tcPr>
          <w:p w14:paraId="21541914" w14:textId="77777777" w:rsidR="00CB4CFA" w:rsidRDefault="00CB4CFA"/>
        </w:tc>
        <w:tc>
          <w:tcPr>
            <w:tcW w:w="817" w:type="pct"/>
          </w:tcPr>
          <w:p w14:paraId="3252D109" w14:textId="77777777" w:rsidR="00CB4CFA" w:rsidRDefault="00CB4CFA"/>
        </w:tc>
        <w:tc>
          <w:tcPr>
            <w:tcW w:w="817" w:type="pct"/>
          </w:tcPr>
          <w:p w14:paraId="2E2A05A9" w14:textId="77777777" w:rsidR="00CB4CFA" w:rsidRDefault="00CB4CFA"/>
        </w:tc>
        <w:tc>
          <w:tcPr>
            <w:tcW w:w="1356" w:type="pct"/>
          </w:tcPr>
          <w:p w14:paraId="1D27F180" w14:textId="77777777" w:rsidR="00CB4CFA" w:rsidRDefault="00CB4CFA"/>
        </w:tc>
      </w:tr>
      <w:tr w:rsidR="00CB4CFA" w14:paraId="7743B766" w14:textId="77777777" w:rsidTr="00CB4CFA">
        <w:tc>
          <w:tcPr>
            <w:tcW w:w="1005" w:type="pct"/>
          </w:tcPr>
          <w:p w14:paraId="60EF2492" w14:textId="77777777" w:rsidR="00CB4CFA" w:rsidRDefault="00CB4CFA"/>
        </w:tc>
        <w:tc>
          <w:tcPr>
            <w:tcW w:w="1005" w:type="pct"/>
          </w:tcPr>
          <w:p w14:paraId="515AD04D" w14:textId="77777777" w:rsidR="00CB4CFA" w:rsidRDefault="00CB4CFA"/>
        </w:tc>
        <w:tc>
          <w:tcPr>
            <w:tcW w:w="817" w:type="pct"/>
          </w:tcPr>
          <w:p w14:paraId="23F5FCF4" w14:textId="77777777" w:rsidR="00CB4CFA" w:rsidRDefault="00CB4CFA"/>
        </w:tc>
        <w:tc>
          <w:tcPr>
            <w:tcW w:w="817" w:type="pct"/>
          </w:tcPr>
          <w:p w14:paraId="2EF5F475" w14:textId="77777777" w:rsidR="00CB4CFA" w:rsidRDefault="00CB4CFA"/>
        </w:tc>
        <w:tc>
          <w:tcPr>
            <w:tcW w:w="1356" w:type="pct"/>
          </w:tcPr>
          <w:p w14:paraId="2CB001D9" w14:textId="77777777" w:rsidR="00CB4CFA" w:rsidRDefault="00CB4CFA"/>
        </w:tc>
      </w:tr>
      <w:tr w:rsidR="00CB4CFA" w14:paraId="0C967AD0" w14:textId="77777777" w:rsidTr="00CB4CFA">
        <w:tc>
          <w:tcPr>
            <w:tcW w:w="1005" w:type="pct"/>
          </w:tcPr>
          <w:p w14:paraId="7BDFAE86" w14:textId="77777777" w:rsidR="00CB4CFA" w:rsidRDefault="00CB4CFA"/>
        </w:tc>
        <w:tc>
          <w:tcPr>
            <w:tcW w:w="1005" w:type="pct"/>
          </w:tcPr>
          <w:p w14:paraId="4F374F3A" w14:textId="77777777" w:rsidR="00CB4CFA" w:rsidRDefault="00CB4CFA"/>
        </w:tc>
        <w:tc>
          <w:tcPr>
            <w:tcW w:w="817" w:type="pct"/>
          </w:tcPr>
          <w:p w14:paraId="17E74A5A" w14:textId="77777777" w:rsidR="00CB4CFA" w:rsidRDefault="00CB4CFA"/>
        </w:tc>
        <w:tc>
          <w:tcPr>
            <w:tcW w:w="817" w:type="pct"/>
          </w:tcPr>
          <w:p w14:paraId="1F1C0FDA" w14:textId="77777777" w:rsidR="00CB4CFA" w:rsidRDefault="00CB4CFA"/>
        </w:tc>
        <w:tc>
          <w:tcPr>
            <w:tcW w:w="1356" w:type="pct"/>
          </w:tcPr>
          <w:p w14:paraId="1298D7AB" w14:textId="77777777" w:rsidR="00CB4CFA" w:rsidRDefault="00CB4CFA"/>
        </w:tc>
      </w:tr>
      <w:tr w:rsidR="00CB4CFA" w14:paraId="4E59E841" w14:textId="77777777" w:rsidTr="00CB4CFA">
        <w:tc>
          <w:tcPr>
            <w:tcW w:w="1005" w:type="pct"/>
          </w:tcPr>
          <w:p w14:paraId="03F2402E" w14:textId="77777777" w:rsidR="00CB4CFA" w:rsidRDefault="00CB4CFA"/>
        </w:tc>
        <w:tc>
          <w:tcPr>
            <w:tcW w:w="1005" w:type="pct"/>
          </w:tcPr>
          <w:p w14:paraId="7F94C42D" w14:textId="77777777" w:rsidR="00CB4CFA" w:rsidRDefault="00CB4CFA"/>
        </w:tc>
        <w:tc>
          <w:tcPr>
            <w:tcW w:w="817" w:type="pct"/>
          </w:tcPr>
          <w:p w14:paraId="0936FDA5" w14:textId="77777777" w:rsidR="00CB4CFA" w:rsidRDefault="00CB4CFA"/>
        </w:tc>
        <w:tc>
          <w:tcPr>
            <w:tcW w:w="817" w:type="pct"/>
          </w:tcPr>
          <w:p w14:paraId="1DAD49D5" w14:textId="77777777" w:rsidR="00CB4CFA" w:rsidRDefault="00CB4CFA"/>
        </w:tc>
        <w:tc>
          <w:tcPr>
            <w:tcW w:w="1356" w:type="pct"/>
          </w:tcPr>
          <w:p w14:paraId="1BF62E46" w14:textId="77777777" w:rsidR="00CB4CFA" w:rsidRDefault="00CB4CFA"/>
        </w:tc>
      </w:tr>
      <w:tr w:rsidR="00CB4CFA" w14:paraId="5C3497AE" w14:textId="77777777" w:rsidTr="00CB4CFA">
        <w:tc>
          <w:tcPr>
            <w:tcW w:w="1005" w:type="pct"/>
          </w:tcPr>
          <w:p w14:paraId="6A2FE19F" w14:textId="77777777" w:rsidR="00CB4CFA" w:rsidRDefault="00CB4CFA"/>
        </w:tc>
        <w:tc>
          <w:tcPr>
            <w:tcW w:w="1005" w:type="pct"/>
          </w:tcPr>
          <w:p w14:paraId="49EF9310" w14:textId="77777777" w:rsidR="00CB4CFA" w:rsidRDefault="00CB4CFA"/>
        </w:tc>
        <w:tc>
          <w:tcPr>
            <w:tcW w:w="817" w:type="pct"/>
          </w:tcPr>
          <w:p w14:paraId="06E9A1C9" w14:textId="77777777" w:rsidR="00CB4CFA" w:rsidRDefault="00CB4CFA"/>
        </w:tc>
        <w:tc>
          <w:tcPr>
            <w:tcW w:w="817" w:type="pct"/>
          </w:tcPr>
          <w:p w14:paraId="4BF04EBF" w14:textId="77777777" w:rsidR="00CB4CFA" w:rsidRDefault="00CB4CFA"/>
        </w:tc>
        <w:tc>
          <w:tcPr>
            <w:tcW w:w="1356" w:type="pct"/>
          </w:tcPr>
          <w:p w14:paraId="5D09CE1A" w14:textId="77777777" w:rsidR="00CB4CFA" w:rsidRDefault="00CB4CFA"/>
        </w:tc>
      </w:tr>
      <w:tr w:rsidR="00CB4CFA" w14:paraId="03C5F152" w14:textId="77777777" w:rsidTr="00CB4CFA">
        <w:tc>
          <w:tcPr>
            <w:tcW w:w="1005" w:type="pct"/>
          </w:tcPr>
          <w:p w14:paraId="68ABDF0D" w14:textId="77777777" w:rsidR="00CB4CFA" w:rsidRDefault="00CB4CFA"/>
        </w:tc>
        <w:tc>
          <w:tcPr>
            <w:tcW w:w="1005" w:type="pct"/>
          </w:tcPr>
          <w:p w14:paraId="2498E4B2" w14:textId="77777777" w:rsidR="00CB4CFA" w:rsidRDefault="00CB4CFA"/>
        </w:tc>
        <w:tc>
          <w:tcPr>
            <w:tcW w:w="817" w:type="pct"/>
          </w:tcPr>
          <w:p w14:paraId="188A3484" w14:textId="77777777" w:rsidR="00CB4CFA" w:rsidRDefault="00CB4CFA"/>
        </w:tc>
        <w:tc>
          <w:tcPr>
            <w:tcW w:w="817" w:type="pct"/>
          </w:tcPr>
          <w:p w14:paraId="090D7A1B" w14:textId="77777777" w:rsidR="00CB4CFA" w:rsidRDefault="00CB4CFA"/>
        </w:tc>
        <w:tc>
          <w:tcPr>
            <w:tcW w:w="1356" w:type="pct"/>
          </w:tcPr>
          <w:p w14:paraId="65122297" w14:textId="77777777" w:rsidR="00CB4CFA" w:rsidRDefault="00CB4CFA"/>
        </w:tc>
      </w:tr>
      <w:tr w:rsidR="00CB4CFA" w14:paraId="486628A1" w14:textId="77777777" w:rsidTr="00CB4CFA">
        <w:tc>
          <w:tcPr>
            <w:tcW w:w="1005" w:type="pct"/>
          </w:tcPr>
          <w:p w14:paraId="5BC790EF" w14:textId="77777777" w:rsidR="00CB4CFA" w:rsidRDefault="00CB4CFA"/>
        </w:tc>
        <w:tc>
          <w:tcPr>
            <w:tcW w:w="1005" w:type="pct"/>
          </w:tcPr>
          <w:p w14:paraId="120FF8DE" w14:textId="77777777" w:rsidR="00CB4CFA" w:rsidRDefault="00CB4CFA"/>
        </w:tc>
        <w:tc>
          <w:tcPr>
            <w:tcW w:w="817" w:type="pct"/>
          </w:tcPr>
          <w:p w14:paraId="09CB2089" w14:textId="77777777" w:rsidR="00CB4CFA" w:rsidRDefault="00CB4CFA"/>
        </w:tc>
        <w:tc>
          <w:tcPr>
            <w:tcW w:w="817" w:type="pct"/>
          </w:tcPr>
          <w:p w14:paraId="50ABF0F9" w14:textId="77777777" w:rsidR="00CB4CFA" w:rsidRDefault="00CB4CFA"/>
        </w:tc>
        <w:tc>
          <w:tcPr>
            <w:tcW w:w="1356" w:type="pct"/>
          </w:tcPr>
          <w:p w14:paraId="6F486C0D" w14:textId="77777777" w:rsidR="00CB4CFA" w:rsidRDefault="00CB4CFA"/>
        </w:tc>
      </w:tr>
      <w:tr w:rsidR="00CB4CFA" w14:paraId="66A66352" w14:textId="77777777" w:rsidTr="00CB4CFA">
        <w:tc>
          <w:tcPr>
            <w:tcW w:w="1005" w:type="pct"/>
          </w:tcPr>
          <w:p w14:paraId="123196B6" w14:textId="77777777" w:rsidR="00CB4CFA" w:rsidRDefault="00CB4CFA"/>
        </w:tc>
        <w:tc>
          <w:tcPr>
            <w:tcW w:w="1005" w:type="pct"/>
          </w:tcPr>
          <w:p w14:paraId="136F7F04" w14:textId="77777777" w:rsidR="00CB4CFA" w:rsidRDefault="00CB4CFA"/>
        </w:tc>
        <w:tc>
          <w:tcPr>
            <w:tcW w:w="817" w:type="pct"/>
          </w:tcPr>
          <w:p w14:paraId="37686717" w14:textId="77777777" w:rsidR="00CB4CFA" w:rsidRDefault="00CB4CFA"/>
        </w:tc>
        <w:tc>
          <w:tcPr>
            <w:tcW w:w="817" w:type="pct"/>
          </w:tcPr>
          <w:p w14:paraId="3B479E65" w14:textId="77777777" w:rsidR="00CB4CFA" w:rsidRDefault="00CB4CFA"/>
        </w:tc>
        <w:tc>
          <w:tcPr>
            <w:tcW w:w="1356" w:type="pct"/>
          </w:tcPr>
          <w:p w14:paraId="459455A5" w14:textId="77777777" w:rsidR="00CB4CFA" w:rsidRDefault="00CB4CFA"/>
        </w:tc>
      </w:tr>
      <w:tr w:rsidR="00CB4CFA" w14:paraId="65428CAE" w14:textId="77777777" w:rsidTr="00CB4CFA">
        <w:tc>
          <w:tcPr>
            <w:tcW w:w="1005" w:type="pct"/>
          </w:tcPr>
          <w:p w14:paraId="183D2C77" w14:textId="77777777" w:rsidR="00CB4CFA" w:rsidRDefault="00CB4CFA"/>
        </w:tc>
        <w:tc>
          <w:tcPr>
            <w:tcW w:w="1005" w:type="pct"/>
          </w:tcPr>
          <w:p w14:paraId="7DDF8561" w14:textId="77777777" w:rsidR="00CB4CFA" w:rsidRDefault="00CB4CFA"/>
        </w:tc>
        <w:tc>
          <w:tcPr>
            <w:tcW w:w="817" w:type="pct"/>
          </w:tcPr>
          <w:p w14:paraId="030CC444" w14:textId="77777777" w:rsidR="00CB4CFA" w:rsidRDefault="00CB4CFA"/>
        </w:tc>
        <w:tc>
          <w:tcPr>
            <w:tcW w:w="817" w:type="pct"/>
          </w:tcPr>
          <w:p w14:paraId="1BD21915" w14:textId="77777777" w:rsidR="00CB4CFA" w:rsidRDefault="00CB4CFA"/>
        </w:tc>
        <w:tc>
          <w:tcPr>
            <w:tcW w:w="1356" w:type="pct"/>
          </w:tcPr>
          <w:p w14:paraId="6618ECD5" w14:textId="77777777" w:rsidR="00CB4CFA" w:rsidRDefault="00CB4CFA"/>
        </w:tc>
      </w:tr>
      <w:tr w:rsidR="00CB4CFA" w14:paraId="69CDFE58" w14:textId="77777777" w:rsidTr="00CB4CFA">
        <w:tc>
          <w:tcPr>
            <w:tcW w:w="1005" w:type="pct"/>
          </w:tcPr>
          <w:p w14:paraId="451BDF3B" w14:textId="77777777" w:rsidR="00CB4CFA" w:rsidRDefault="00CB4CFA"/>
        </w:tc>
        <w:tc>
          <w:tcPr>
            <w:tcW w:w="1005" w:type="pct"/>
          </w:tcPr>
          <w:p w14:paraId="594FA31D" w14:textId="77777777" w:rsidR="00CB4CFA" w:rsidRDefault="00CB4CFA"/>
        </w:tc>
        <w:tc>
          <w:tcPr>
            <w:tcW w:w="817" w:type="pct"/>
          </w:tcPr>
          <w:p w14:paraId="5F3170B7" w14:textId="77777777" w:rsidR="00CB4CFA" w:rsidRDefault="00CB4CFA"/>
        </w:tc>
        <w:tc>
          <w:tcPr>
            <w:tcW w:w="817" w:type="pct"/>
          </w:tcPr>
          <w:p w14:paraId="06BE0CE0" w14:textId="77777777" w:rsidR="00CB4CFA" w:rsidRDefault="00CB4CFA"/>
        </w:tc>
        <w:tc>
          <w:tcPr>
            <w:tcW w:w="1356" w:type="pct"/>
          </w:tcPr>
          <w:p w14:paraId="4400B289" w14:textId="77777777" w:rsidR="00CB4CFA" w:rsidRDefault="00CB4CFA"/>
        </w:tc>
      </w:tr>
      <w:tr w:rsidR="00CB4CFA" w14:paraId="175D58E8" w14:textId="77777777" w:rsidTr="00CB4CFA">
        <w:tc>
          <w:tcPr>
            <w:tcW w:w="1005" w:type="pct"/>
          </w:tcPr>
          <w:p w14:paraId="1EA3683D" w14:textId="77777777" w:rsidR="00CB4CFA" w:rsidRDefault="00CB4CFA"/>
        </w:tc>
        <w:tc>
          <w:tcPr>
            <w:tcW w:w="1005" w:type="pct"/>
          </w:tcPr>
          <w:p w14:paraId="7DE29FB5" w14:textId="77777777" w:rsidR="00CB4CFA" w:rsidRDefault="00CB4CFA"/>
        </w:tc>
        <w:tc>
          <w:tcPr>
            <w:tcW w:w="817" w:type="pct"/>
          </w:tcPr>
          <w:p w14:paraId="7A15E1C1" w14:textId="77777777" w:rsidR="00CB4CFA" w:rsidRDefault="00CB4CFA"/>
        </w:tc>
        <w:tc>
          <w:tcPr>
            <w:tcW w:w="817" w:type="pct"/>
          </w:tcPr>
          <w:p w14:paraId="3482A4D2" w14:textId="77777777" w:rsidR="00CB4CFA" w:rsidRDefault="00CB4CFA"/>
        </w:tc>
        <w:tc>
          <w:tcPr>
            <w:tcW w:w="1356" w:type="pct"/>
          </w:tcPr>
          <w:p w14:paraId="12F9E1EF" w14:textId="77777777" w:rsidR="00CB4CFA" w:rsidRDefault="00CB4CFA"/>
        </w:tc>
      </w:tr>
      <w:tr w:rsidR="00CB4CFA" w14:paraId="62CCD34F" w14:textId="77777777" w:rsidTr="00CB4CFA">
        <w:tc>
          <w:tcPr>
            <w:tcW w:w="1005" w:type="pct"/>
          </w:tcPr>
          <w:p w14:paraId="73286FE7" w14:textId="77777777" w:rsidR="00CB4CFA" w:rsidRDefault="00CB4CFA"/>
        </w:tc>
        <w:tc>
          <w:tcPr>
            <w:tcW w:w="1005" w:type="pct"/>
          </w:tcPr>
          <w:p w14:paraId="7159F6E3" w14:textId="77777777" w:rsidR="00CB4CFA" w:rsidRDefault="00CB4CFA"/>
        </w:tc>
        <w:tc>
          <w:tcPr>
            <w:tcW w:w="817" w:type="pct"/>
          </w:tcPr>
          <w:p w14:paraId="236159FA" w14:textId="77777777" w:rsidR="00CB4CFA" w:rsidRDefault="00CB4CFA"/>
        </w:tc>
        <w:tc>
          <w:tcPr>
            <w:tcW w:w="817" w:type="pct"/>
          </w:tcPr>
          <w:p w14:paraId="68C59ADE" w14:textId="77777777" w:rsidR="00CB4CFA" w:rsidRDefault="00CB4CFA"/>
        </w:tc>
        <w:tc>
          <w:tcPr>
            <w:tcW w:w="1356" w:type="pct"/>
          </w:tcPr>
          <w:p w14:paraId="7FD328B0" w14:textId="77777777" w:rsidR="00CB4CFA" w:rsidRDefault="00CB4CFA"/>
        </w:tc>
      </w:tr>
    </w:tbl>
    <w:p w14:paraId="66D362C7" w14:textId="77777777" w:rsidR="00CB4CFA" w:rsidRDefault="00CB4CFA">
      <w:pPr>
        <w:pStyle w:val="NoSpacing"/>
      </w:pPr>
    </w:p>
    <w:sectPr w:rsidR="00CB4CFA">
      <w:headerReference w:type="default" r:id="rId7"/>
      <w:footerReference w:type="default" r:id="rId8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EA66" w14:textId="77777777" w:rsidR="009416D2" w:rsidRDefault="009416D2">
      <w:pPr>
        <w:spacing w:before="0" w:after="0"/>
      </w:pPr>
      <w:r>
        <w:separator/>
      </w:r>
    </w:p>
    <w:p w14:paraId="0FE801C1" w14:textId="77777777" w:rsidR="009416D2" w:rsidRDefault="009416D2"/>
  </w:endnote>
  <w:endnote w:type="continuationSeparator" w:id="0">
    <w:p w14:paraId="2F3196F4" w14:textId="77777777" w:rsidR="009416D2" w:rsidRDefault="009416D2">
      <w:pPr>
        <w:spacing w:before="0" w:after="0"/>
      </w:pPr>
      <w:r>
        <w:continuationSeparator/>
      </w:r>
    </w:p>
    <w:p w14:paraId="1C78ECFA" w14:textId="77777777" w:rsidR="009416D2" w:rsidRDefault="00941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047E" w14:textId="77777777" w:rsidR="00CB4CFA" w:rsidRDefault="00CC775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7595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0E4B" w14:textId="77777777" w:rsidR="009416D2" w:rsidRDefault="009416D2">
      <w:pPr>
        <w:spacing w:before="0" w:after="0"/>
      </w:pPr>
      <w:r>
        <w:separator/>
      </w:r>
    </w:p>
    <w:p w14:paraId="662F078B" w14:textId="77777777" w:rsidR="009416D2" w:rsidRDefault="009416D2"/>
  </w:footnote>
  <w:footnote w:type="continuationSeparator" w:id="0">
    <w:p w14:paraId="26C4F5ED" w14:textId="77777777" w:rsidR="009416D2" w:rsidRDefault="009416D2">
      <w:pPr>
        <w:spacing w:before="0" w:after="0"/>
      </w:pPr>
      <w:r>
        <w:continuationSeparator/>
      </w:r>
    </w:p>
    <w:p w14:paraId="6D1B5771" w14:textId="77777777" w:rsidR="009416D2" w:rsidRDefault="00941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9DED" w14:textId="77777777" w:rsidR="00CB4CFA" w:rsidRPr="00C51009" w:rsidRDefault="00C51009" w:rsidP="00C51009">
    <w:pPr>
      <w:pStyle w:val="Header"/>
      <w:ind w:left="0"/>
      <w:rPr>
        <w:lang w:val="en-GB"/>
      </w:rPr>
    </w:pPr>
    <w:r>
      <w:rPr>
        <w:rStyle w:val="Strong"/>
        <w:lang w:val="en-GB"/>
      </w:rPr>
      <w:t xml:space="preserve">Lista </w:t>
    </w:r>
    <w:proofErr w:type="spellStart"/>
    <w:r>
      <w:rPr>
        <w:rStyle w:val="Strong"/>
        <w:lang w:val="en-GB"/>
      </w:rPr>
      <w:t>membrilor</w:t>
    </w:r>
    <w:proofErr w:type="spellEnd"/>
    <w:r>
      <w:rPr>
        <w:rStyle w:val="Strong"/>
        <w:lang w:val="en-GB"/>
      </w:rPr>
      <w:t xml:space="preserve"> </w:t>
    </w:r>
    <w:proofErr w:type="spellStart"/>
    <w:r>
      <w:rPr>
        <w:rStyle w:val="Strong"/>
        <w:lang w:val="en-GB"/>
      </w:rPr>
      <w:t>stagiari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09"/>
    <w:rsid w:val="001272AA"/>
    <w:rsid w:val="00375958"/>
    <w:rsid w:val="0076543C"/>
    <w:rsid w:val="009416D2"/>
    <w:rsid w:val="00A246A3"/>
    <w:rsid w:val="00A37D48"/>
    <w:rsid w:val="00AF7160"/>
    <w:rsid w:val="00C51009"/>
    <w:rsid w:val="00CB4CFA"/>
    <w:rsid w:val="00CC775B"/>
    <w:rsid w:val="00E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07CB"/>
  <w15:chartTrackingRefBased/>
  <w15:docId w15:val="{9EFDCDB5-392C-4C5F-B154-7E91AF1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u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sports.dotx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Sergiu Anghel</dc:creator>
  <cp:keywords/>
  <cp:lastModifiedBy>Sergiu Anghel</cp:lastModifiedBy>
  <cp:revision>2</cp:revision>
  <dcterms:created xsi:type="dcterms:W3CDTF">2020-01-08T10:34:00Z</dcterms:created>
  <dcterms:modified xsi:type="dcterms:W3CDTF">2020-01-08T10:34:00Z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